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3BBBA" w14:textId="672135E8" w:rsidR="006F5F18" w:rsidRDefault="007D536A" w:rsidP="007D536A">
      <w:pPr>
        <w:jc w:val="right"/>
        <w:rPr>
          <w:noProof/>
        </w:rPr>
      </w:pPr>
      <w:r>
        <w:rPr>
          <w:noProof/>
        </w:rPr>
        <w:drawing>
          <wp:inline distT="0" distB="0" distL="0" distR="0" wp14:anchorId="4AD92C60" wp14:editId="4A93DCA8">
            <wp:extent cx="3457575" cy="1409700"/>
            <wp:effectExtent l="0" t="0" r="9525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382" b="29340"/>
                    <a:stretch/>
                  </pic:blipFill>
                  <pic:spPr bwMode="auto">
                    <a:xfrm>
                      <a:off x="0" y="0"/>
                      <a:ext cx="34575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E2EA81" w14:textId="001DF0E2" w:rsidR="007D536A" w:rsidRPr="007D536A" w:rsidRDefault="007D536A" w:rsidP="007D536A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8CD302" wp14:editId="0C7776AA">
                <wp:simplePos x="0" y="0"/>
                <wp:positionH relativeFrom="margin">
                  <wp:posOffset>-857250</wp:posOffset>
                </wp:positionH>
                <wp:positionV relativeFrom="paragraph">
                  <wp:posOffset>227965</wp:posOffset>
                </wp:positionV>
                <wp:extent cx="6934200" cy="7248525"/>
                <wp:effectExtent l="0" t="0" r="0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724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C9FBB" w14:textId="5B32FBB6" w:rsidR="009679E3" w:rsidRPr="00FA6A55" w:rsidRDefault="007D536A" w:rsidP="001A2F7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A6A5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The Centre for Migrant and Refugee Health (CMRH) </w:t>
                            </w:r>
                            <w:r w:rsidR="009679E3" w:rsidRPr="00FA6A5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lang w:val="en-US"/>
                              </w:rPr>
                              <w:t>Multimedia Consent Form</w:t>
                            </w:r>
                          </w:p>
                          <w:p w14:paraId="482B54F3" w14:textId="77777777" w:rsidR="007D536A" w:rsidRPr="00FA6A55" w:rsidRDefault="007D536A" w:rsidP="009679E3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  <w:lang w:val="en-US"/>
                              </w:rPr>
                            </w:pPr>
                          </w:p>
                          <w:p w14:paraId="1BA8810F" w14:textId="57E615A1" w:rsidR="00077A16" w:rsidRPr="00FA6A55" w:rsidRDefault="009679E3" w:rsidP="009679E3">
                            <w:pPr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</w:pPr>
                            <w:r w:rsidRPr="00FA6A55"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  <w:t xml:space="preserve">With your permission, </w:t>
                            </w:r>
                            <w:r w:rsidR="007D536A" w:rsidRPr="00FA6A55"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  <w:t>CMRH</w:t>
                            </w:r>
                            <w:r w:rsidR="00077A16" w:rsidRPr="00FA6A55"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FA6A55"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  <w:t>would like to use your photograph image in our printed publications</w:t>
                            </w:r>
                            <w:r w:rsidR="00077A16" w:rsidRPr="00FA6A55"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  <w:t>, our website and/or other promotional materials. We will not publish your address or any other personal details.</w:t>
                            </w:r>
                          </w:p>
                          <w:p w14:paraId="2A6BD1CD" w14:textId="77777777" w:rsidR="00077A16" w:rsidRPr="00FA6A55" w:rsidRDefault="00077A16" w:rsidP="009679E3">
                            <w:pPr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</w:pPr>
                          </w:p>
                          <w:p w14:paraId="055C658A" w14:textId="0F2336F1" w:rsidR="00077A16" w:rsidRPr="00FA6A55" w:rsidRDefault="00077A16" w:rsidP="009679E3">
                            <w:pPr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</w:pPr>
                            <w:r w:rsidRPr="00FA6A55"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  <w:t xml:space="preserve">This form will be kept by </w:t>
                            </w:r>
                            <w:r w:rsidR="007D536A" w:rsidRPr="00FA6A55"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  <w:t xml:space="preserve">CMRH </w:t>
                            </w:r>
                            <w:r w:rsidRPr="00FA6A55"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  <w:t>as a record of your consent to have your photograph taken.</w:t>
                            </w:r>
                          </w:p>
                          <w:p w14:paraId="44B01E39" w14:textId="77777777" w:rsidR="00077A16" w:rsidRPr="00FA6A55" w:rsidRDefault="00077A16" w:rsidP="009679E3">
                            <w:pPr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</w:pPr>
                          </w:p>
                          <w:p w14:paraId="3384484D" w14:textId="28183E02" w:rsidR="00077A16" w:rsidRPr="00FA6A55" w:rsidRDefault="00077A16" w:rsidP="009679E3">
                            <w:pPr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</w:pPr>
                            <w:r w:rsidRPr="00FA6A55"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  <w:t xml:space="preserve">Consent for </w:t>
                            </w:r>
                            <w:r w:rsidR="007D536A" w:rsidRPr="00FA6A55"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  <w:t>CMRH program/project activity</w:t>
                            </w:r>
                            <w:r w:rsidRPr="00FA6A55"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  <w:t xml:space="preserve"> to use my photo or video images</w:t>
                            </w:r>
                            <w:r w:rsidR="007D536A" w:rsidRPr="00FA6A55"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14:paraId="450F9C15" w14:textId="77777777" w:rsidR="007D536A" w:rsidRPr="00FA6A55" w:rsidRDefault="007D536A" w:rsidP="009679E3">
                            <w:pPr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</w:pPr>
                          </w:p>
                          <w:p w14:paraId="74D67268" w14:textId="77777777" w:rsidR="00077A16" w:rsidRPr="00FA6A55" w:rsidRDefault="00077A16" w:rsidP="00077A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</w:pPr>
                            <w:r w:rsidRPr="00FA6A55"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  <w:t>I give permission for my photograph and/or video to be taken.</w:t>
                            </w:r>
                          </w:p>
                          <w:p w14:paraId="61F00813" w14:textId="6D09A1D2" w:rsidR="00077A16" w:rsidRPr="00FA6A55" w:rsidRDefault="007D536A" w:rsidP="00077A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</w:pPr>
                            <w:r w:rsidRPr="00FA6A55"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  <w:t>CMRH</w:t>
                            </w:r>
                            <w:r w:rsidR="00077A16" w:rsidRPr="00FA6A55"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  <w:t xml:space="preserve"> can collect, </w:t>
                            </w:r>
                            <w:r w:rsidRPr="00FA6A55"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  <w:t>store,</w:t>
                            </w:r>
                            <w:r w:rsidR="00077A16" w:rsidRPr="00FA6A55"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  <w:t xml:space="preserve"> and use my photograph to promote its work.</w:t>
                            </w:r>
                          </w:p>
                          <w:p w14:paraId="5072AA53" w14:textId="77777777" w:rsidR="00077A16" w:rsidRPr="00FA6A55" w:rsidRDefault="00077A16" w:rsidP="00077A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</w:pPr>
                            <w:r w:rsidRPr="00FA6A55"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  <w:t>I will receive no payment for the use of my image</w:t>
                            </w:r>
                          </w:p>
                          <w:p w14:paraId="59FD21CB" w14:textId="77777777" w:rsidR="00A53A1F" w:rsidRPr="00FA6A55" w:rsidRDefault="00077A16" w:rsidP="00077A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</w:pPr>
                            <w:r w:rsidRPr="00FA6A55"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  <w:t xml:space="preserve">I give permission for my photograph and/or video footage to be used in a range of public documents including </w:t>
                            </w:r>
                            <w:r w:rsidR="00A53A1F" w:rsidRPr="00FA6A55"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  <w:t>(</w:t>
                            </w:r>
                            <w:r w:rsidRPr="00FA6A55"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  <w:t>but not limited</w:t>
                            </w:r>
                            <w:r w:rsidR="00A53A1F" w:rsidRPr="00FA6A55"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  <w:t>):</w:t>
                            </w:r>
                          </w:p>
                          <w:p w14:paraId="5F065B4F" w14:textId="77777777" w:rsidR="00A53A1F" w:rsidRPr="00FA6A55" w:rsidRDefault="00A53A1F" w:rsidP="00A53A1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</w:pPr>
                            <w:r w:rsidRPr="00FA6A55"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  <w:t>Printed Publications</w:t>
                            </w:r>
                          </w:p>
                          <w:p w14:paraId="11E9DB7D" w14:textId="77777777" w:rsidR="00A53A1F" w:rsidRPr="00FA6A55" w:rsidRDefault="00A53A1F" w:rsidP="00A53A1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</w:pPr>
                            <w:r w:rsidRPr="00FA6A55"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  <w:t>Websites and eNewsletters</w:t>
                            </w:r>
                          </w:p>
                          <w:p w14:paraId="53961291" w14:textId="1AFFD971" w:rsidR="00A53A1F" w:rsidRPr="00FA6A55" w:rsidRDefault="00A53A1F" w:rsidP="00A53A1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</w:pPr>
                            <w:r w:rsidRPr="00FA6A55"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  <w:t xml:space="preserve">DVDs, </w:t>
                            </w:r>
                            <w:r w:rsidR="00983BF5" w:rsidRPr="00FA6A55"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  <w:t>films,</w:t>
                            </w:r>
                            <w:r w:rsidRPr="00FA6A55"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  <w:t xml:space="preserve"> or television</w:t>
                            </w:r>
                          </w:p>
                          <w:p w14:paraId="3F531B71" w14:textId="77777777" w:rsidR="00A53A1F" w:rsidRPr="00FA6A55" w:rsidRDefault="00A53A1F" w:rsidP="00A53A1F">
                            <w:pPr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</w:pPr>
                          </w:p>
                          <w:p w14:paraId="7250A4ED" w14:textId="033A2039" w:rsidR="00A53A1F" w:rsidRPr="00FA6A55" w:rsidRDefault="00A53A1F" w:rsidP="00A53A1F">
                            <w:pPr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</w:pPr>
                            <w:r w:rsidRPr="00FA6A55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0"/>
                                <w:lang w:val="en-US"/>
                              </w:rPr>
                              <w:t>Name:</w:t>
                            </w:r>
                            <w:r w:rsidRPr="00FA6A55"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  <w:t xml:space="preserve"> ______________________________________________________________________________</w:t>
                            </w:r>
                            <w:r w:rsidR="00F808B5" w:rsidRPr="00FA6A55"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  <w:t>_________</w:t>
                            </w:r>
                            <w:r w:rsidR="005D1957" w:rsidRPr="00FA6A55"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  <w:t>__</w:t>
                            </w:r>
                            <w:r w:rsidR="00A913D6"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  <w:t>_________</w:t>
                            </w:r>
                          </w:p>
                          <w:p w14:paraId="52371BDD" w14:textId="77777777" w:rsidR="00C33B85" w:rsidRPr="00FA6A55" w:rsidRDefault="00C33B85" w:rsidP="00A53A1F">
                            <w:pPr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</w:pPr>
                          </w:p>
                          <w:p w14:paraId="2734D656" w14:textId="6BBB3D50" w:rsidR="00A53A1F" w:rsidRPr="00FA6A55" w:rsidRDefault="00A53A1F" w:rsidP="00A53A1F">
                            <w:pPr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</w:pPr>
                            <w:r w:rsidRPr="00FA6A55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0"/>
                                <w:lang w:val="en-US"/>
                              </w:rPr>
                              <w:t>Signature</w:t>
                            </w:r>
                            <w:r w:rsidRPr="00FA6A55"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  <w:t>: _________________________</w:t>
                            </w:r>
                            <w:r w:rsidR="00F808B5" w:rsidRPr="00FA6A55"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  <w:t>______</w:t>
                            </w:r>
                            <w:r w:rsidR="00F808B5" w:rsidRPr="00FA6A55"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  <w:tab/>
                            </w:r>
                            <w:r w:rsidR="00F808B5" w:rsidRPr="00FA6A55"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  <w:tab/>
                            </w:r>
                            <w:r w:rsidR="00F808B5" w:rsidRPr="00FA6A55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0"/>
                                <w:lang w:val="en-US"/>
                              </w:rPr>
                              <w:t>Date:</w:t>
                            </w:r>
                            <w:r w:rsidR="00F808B5" w:rsidRPr="00FA6A55"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  <w:t xml:space="preserve"> _____________________________________</w:t>
                            </w:r>
                            <w:r w:rsidR="00A913D6"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  <w:t>___________</w:t>
                            </w:r>
                          </w:p>
                          <w:p w14:paraId="37FD7CCE" w14:textId="77777777" w:rsidR="00C33B85" w:rsidRPr="00FA6A55" w:rsidRDefault="00C33B85" w:rsidP="00A53A1F">
                            <w:pPr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</w:pPr>
                          </w:p>
                          <w:p w14:paraId="141387BB" w14:textId="7E34EB7A" w:rsidR="009679E3" w:rsidRPr="00FA6A55" w:rsidRDefault="00A53A1F" w:rsidP="009679E3">
                            <w:pPr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</w:pPr>
                            <w:r w:rsidRPr="001A2F78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0"/>
                                <w:lang w:val="en-US"/>
                              </w:rPr>
                              <w:t>Contact Phone</w:t>
                            </w:r>
                            <w:r w:rsidRPr="00FA6A55"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  <w:t>: __________________________________________________________</w:t>
                            </w:r>
                            <w:r w:rsidR="00F808B5" w:rsidRPr="00FA6A55"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  <w:t>_______________________</w:t>
                            </w:r>
                            <w:r w:rsidR="00A913D6"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  <w:t>__________</w:t>
                            </w:r>
                            <w:r w:rsidR="000B37B3" w:rsidRPr="00FA6A55"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  <w:br/>
                            </w:r>
                            <w:r w:rsidRPr="00FA6A55"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  <w:t xml:space="preserve">(We will only use this if we need further information about your </w:t>
                            </w:r>
                            <w:r w:rsidR="007D536A" w:rsidRPr="00FA6A55"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  <w:t xml:space="preserve">photographs) </w:t>
                            </w:r>
                          </w:p>
                          <w:p w14:paraId="2D45771F" w14:textId="77777777" w:rsidR="007D536A" w:rsidRPr="00FA6A55" w:rsidRDefault="007D536A" w:rsidP="009679E3">
                            <w:pPr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</w:pPr>
                          </w:p>
                          <w:p w14:paraId="4C4ADBA3" w14:textId="346417C1" w:rsidR="00A53A1F" w:rsidRPr="00FA6A55" w:rsidRDefault="00A53A1F" w:rsidP="009679E3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  <w:lang w:val="en-US"/>
                              </w:rPr>
                            </w:pPr>
                            <w:r w:rsidRPr="00FA6A55"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  <w:lang w:val="en-US"/>
                              </w:rPr>
                              <w:t>Email: _______________________________________________________________________________</w:t>
                            </w:r>
                            <w:r w:rsidR="005D1957" w:rsidRPr="00FA6A55"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  <w:lang w:val="en-US"/>
                              </w:rPr>
                              <w:t>__________</w:t>
                            </w:r>
                            <w:r w:rsidR="00A913D6"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  <w:lang w:val="en-US"/>
                              </w:rPr>
                              <w:t>_________</w:t>
                            </w:r>
                          </w:p>
                          <w:p w14:paraId="6ED8D9B9" w14:textId="77777777" w:rsidR="00A53A1F" w:rsidRPr="00FA6A55" w:rsidRDefault="00A53A1F" w:rsidP="009679E3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  <w:lang w:val="en-US"/>
                              </w:rPr>
                            </w:pPr>
                          </w:p>
                          <w:p w14:paraId="1025826D" w14:textId="77777777" w:rsidR="009679E3" w:rsidRPr="001A2F78" w:rsidRDefault="00F808B5" w:rsidP="009679E3">
                            <w:pPr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</w:pPr>
                            <w:r w:rsidRPr="001A2F78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(We may use this to send you copies of the photographs for your personal use if you request)</w:t>
                            </w:r>
                          </w:p>
                          <w:p w14:paraId="0A093896" w14:textId="77777777" w:rsidR="00F808B5" w:rsidRPr="001A2F78" w:rsidRDefault="00F808B5" w:rsidP="009679E3">
                            <w:pPr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</w:pPr>
                          </w:p>
                          <w:p w14:paraId="1ECC93AF" w14:textId="77777777" w:rsidR="00F808B5" w:rsidRPr="001A2F78" w:rsidRDefault="00F808B5" w:rsidP="009679E3">
                            <w:pPr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</w:pPr>
                            <w:r w:rsidRPr="001A2F78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Interpreter (If required)</w:t>
                            </w:r>
                          </w:p>
                          <w:p w14:paraId="294A551A" w14:textId="77777777" w:rsidR="00F808B5" w:rsidRPr="001A2F78" w:rsidRDefault="00F808B5" w:rsidP="009679E3">
                            <w:pPr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</w:pPr>
                            <w:r w:rsidRPr="001A2F78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>I have interpreted this information to the client.</w:t>
                            </w:r>
                          </w:p>
                          <w:p w14:paraId="1FCAEE8D" w14:textId="77777777" w:rsidR="005D1957" w:rsidRPr="00FA6A55" w:rsidRDefault="005D1957" w:rsidP="009679E3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  <w:lang w:val="en-US"/>
                              </w:rPr>
                            </w:pPr>
                          </w:p>
                          <w:p w14:paraId="472E6AB1" w14:textId="591C7121" w:rsidR="00F808B5" w:rsidRPr="00FA6A55" w:rsidRDefault="00F808B5" w:rsidP="009679E3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  <w:lang w:val="en-US"/>
                              </w:rPr>
                            </w:pPr>
                            <w:r w:rsidRPr="00FA6A55"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  <w:lang w:val="en-US"/>
                              </w:rPr>
                              <w:t>Interpreter Signature: _________________________________</w:t>
                            </w:r>
                            <w:r w:rsidR="00A913D6"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  <w:lang w:val="en-US"/>
                              </w:rPr>
                              <w:t>______________</w:t>
                            </w:r>
                            <w:r w:rsidRPr="00FA6A55"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  <w:lang w:val="en-US"/>
                              </w:rPr>
                              <w:tab/>
                              <w:t>Date: ___________________________</w:t>
                            </w:r>
                          </w:p>
                          <w:p w14:paraId="5ABFEF7A" w14:textId="77777777" w:rsidR="009679E3" w:rsidRPr="00FA6A55" w:rsidRDefault="009679E3" w:rsidP="009679E3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  <w:lang w:val="en-US"/>
                              </w:rPr>
                            </w:pPr>
                          </w:p>
                          <w:p w14:paraId="1052F9BC" w14:textId="77777777" w:rsidR="005D1957" w:rsidRPr="001A2F78" w:rsidRDefault="005D1957" w:rsidP="009679E3">
                            <w:pPr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</w:pPr>
                          </w:p>
                          <w:p w14:paraId="5A434FAD" w14:textId="581C65A9" w:rsidR="009679E3" w:rsidRPr="001A2F78" w:rsidRDefault="00F808B5" w:rsidP="009679E3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  <w:lang w:val="en-US"/>
                              </w:rPr>
                            </w:pPr>
                            <w:r w:rsidRPr="001A2F78">
                              <w:rPr>
                                <w:rFonts w:asciiTheme="minorHAnsi" w:hAnsiTheme="minorHAnsi" w:cstheme="minorHAnsi"/>
                                <w:bCs/>
                                <w:szCs w:val="20"/>
                                <w:lang w:val="en-US"/>
                              </w:rPr>
                              <w:t xml:space="preserve">If you have any questions about how we will store and use your photographs, please contact </w:t>
                            </w:r>
                            <w:r w:rsidR="007D536A" w:rsidRPr="001A2F78"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  <w:lang w:val="en-US"/>
                              </w:rPr>
                              <w:t>Ms. Flora Chol</w:t>
                            </w:r>
                            <w:r w:rsidR="005D1957" w:rsidRPr="001A2F78"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  <w:lang w:val="en-US"/>
                              </w:rPr>
                              <w:t>,</w:t>
                            </w:r>
                            <w:r w:rsidR="007D536A" w:rsidRPr="001A2F78"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  <w:lang w:val="en-US"/>
                              </w:rPr>
                              <w:t xml:space="preserve"> Projects and Community Engagement Coordinator</w:t>
                            </w:r>
                            <w:r w:rsidR="005D1957" w:rsidRPr="001A2F78"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  <w:lang w:val="en-US"/>
                              </w:rPr>
                              <w:t xml:space="preserve">, on </w:t>
                            </w:r>
                            <w:r w:rsidR="007D536A" w:rsidRPr="001A2F78"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  <w:lang w:val="en-US"/>
                              </w:rPr>
                              <w:t>info</w:t>
                            </w:r>
                            <w:r w:rsidR="005D1957" w:rsidRPr="001A2F78"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  <w:lang w:val="en-US"/>
                              </w:rPr>
                              <w:t>@</w:t>
                            </w:r>
                            <w:r w:rsidR="007D536A" w:rsidRPr="001A2F78"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  <w:lang w:val="en-US"/>
                              </w:rPr>
                              <w:t>cmrh</w:t>
                            </w:r>
                            <w:r w:rsidR="005D1957" w:rsidRPr="001A2F78"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  <w:lang w:val="en-US"/>
                              </w:rPr>
                              <w:t>.org.au</w:t>
                            </w:r>
                          </w:p>
                          <w:p w14:paraId="63548A65" w14:textId="77777777" w:rsidR="009679E3" w:rsidRPr="00FA6A55" w:rsidRDefault="009679E3" w:rsidP="009679E3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  <w:lang w:val="en-US"/>
                              </w:rPr>
                            </w:pPr>
                          </w:p>
                          <w:p w14:paraId="3D4E29C5" w14:textId="77777777" w:rsidR="009679E3" w:rsidRPr="00FA6A55" w:rsidRDefault="009679E3" w:rsidP="009679E3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  <w:lang w:val="en-US"/>
                              </w:rPr>
                            </w:pPr>
                          </w:p>
                          <w:p w14:paraId="7AA545AD" w14:textId="77777777" w:rsidR="009679E3" w:rsidRPr="00FA6A55" w:rsidRDefault="009679E3" w:rsidP="009679E3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  <w:lang w:val="en-US"/>
                              </w:rPr>
                            </w:pPr>
                          </w:p>
                          <w:p w14:paraId="316EF941" w14:textId="77777777" w:rsidR="009679E3" w:rsidRPr="00FA6A55" w:rsidRDefault="009679E3" w:rsidP="009679E3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  <w:lang w:val="en-US"/>
                              </w:rPr>
                            </w:pPr>
                          </w:p>
                          <w:p w14:paraId="095D12C0" w14:textId="77777777" w:rsidR="009679E3" w:rsidRPr="00FA6A55" w:rsidRDefault="009679E3" w:rsidP="009679E3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  <w:lang w:val="en-US"/>
                              </w:rPr>
                            </w:pPr>
                          </w:p>
                          <w:p w14:paraId="52A504F3" w14:textId="77777777" w:rsidR="009679E3" w:rsidRDefault="009679E3" w:rsidP="009679E3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FBBB6C5" w14:textId="77777777" w:rsidR="009679E3" w:rsidRDefault="009679E3" w:rsidP="009679E3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F5F6AE5" w14:textId="77777777" w:rsidR="009679E3" w:rsidRDefault="009679E3" w:rsidP="009679E3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A94D066" w14:textId="77777777" w:rsidR="009679E3" w:rsidRDefault="009679E3" w:rsidP="009679E3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A0BA09D" w14:textId="77777777" w:rsidR="009679E3" w:rsidRDefault="009679E3" w:rsidP="009679E3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B1D6C6A" w14:textId="77777777" w:rsidR="009679E3" w:rsidRDefault="009679E3" w:rsidP="009679E3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2D5265B" w14:textId="77777777" w:rsidR="009679E3" w:rsidRDefault="009679E3" w:rsidP="009679E3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62D30AC" w14:textId="77777777" w:rsidR="00C54251" w:rsidRPr="00276152" w:rsidRDefault="00EC55D3" w:rsidP="000B37B3">
                            <w:pPr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="00276152"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</w:p>
                          <w:p w14:paraId="7EB1187D" w14:textId="77777777" w:rsidR="00E70E9E" w:rsidRPr="001416A8" w:rsidRDefault="009F46EE" w:rsidP="00E70E9E">
                            <w:pPr>
                              <w:rPr>
                                <w:rFonts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D42A2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644D6B44" wp14:editId="09190472">
                                  <wp:extent cx="1971675" cy="981075"/>
                                  <wp:effectExtent l="0" t="0" r="9525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1675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8CD30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7.5pt;margin-top:17.95pt;width:546pt;height:570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" filled="f" stroked="f">
                <v:textbox>
                  <w:txbxContent>
                    <w:p w14:paraId="289C9FBB" w14:textId="5B32FBB6" w:rsidR="009679E3" w:rsidRPr="00FA6A55" w:rsidRDefault="007D536A" w:rsidP="001A2F78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FA6A55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lang w:val="en-US"/>
                        </w:rPr>
                        <w:t xml:space="preserve">The Centre for Migrant and Refugee Health (CMRH) </w:t>
                      </w:r>
                      <w:r w:rsidR="009679E3" w:rsidRPr="00FA6A55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lang w:val="en-US"/>
                        </w:rPr>
                        <w:t>Multimedia Consent Form</w:t>
                      </w:r>
                    </w:p>
                    <w:p w14:paraId="482B54F3" w14:textId="77777777" w:rsidR="007D536A" w:rsidRPr="00FA6A55" w:rsidRDefault="007D536A" w:rsidP="009679E3">
                      <w:pPr>
                        <w:rPr>
                          <w:rFonts w:asciiTheme="minorHAnsi" w:hAnsiTheme="minorHAnsi" w:cstheme="minorHAnsi"/>
                          <w:b/>
                          <w:szCs w:val="20"/>
                          <w:lang w:val="en-US"/>
                        </w:rPr>
                      </w:pPr>
                    </w:p>
                    <w:p w14:paraId="1BA8810F" w14:textId="57E615A1" w:rsidR="00077A16" w:rsidRPr="00FA6A55" w:rsidRDefault="009679E3" w:rsidP="009679E3">
                      <w:pPr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</w:pPr>
                      <w:r w:rsidRPr="00FA6A55"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  <w:t xml:space="preserve">With your permission, </w:t>
                      </w:r>
                      <w:r w:rsidR="007D536A" w:rsidRPr="00FA6A55"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  <w:t>CMRH</w:t>
                      </w:r>
                      <w:r w:rsidR="00077A16" w:rsidRPr="00FA6A55"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  <w:t xml:space="preserve"> </w:t>
                      </w:r>
                      <w:r w:rsidRPr="00FA6A55"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  <w:t>would like to use your photograph image in our printed publications</w:t>
                      </w:r>
                      <w:r w:rsidR="00077A16" w:rsidRPr="00FA6A55"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  <w:t>, our website and/or other promotional materials. We will not publish your address or any other personal details.</w:t>
                      </w:r>
                    </w:p>
                    <w:p w14:paraId="2A6BD1CD" w14:textId="77777777" w:rsidR="00077A16" w:rsidRPr="00FA6A55" w:rsidRDefault="00077A16" w:rsidP="009679E3">
                      <w:pPr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</w:pPr>
                    </w:p>
                    <w:p w14:paraId="055C658A" w14:textId="0F2336F1" w:rsidR="00077A16" w:rsidRPr="00FA6A55" w:rsidRDefault="00077A16" w:rsidP="009679E3">
                      <w:pPr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</w:pPr>
                      <w:r w:rsidRPr="00FA6A55"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  <w:t xml:space="preserve">This form will be kept by </w:t>
                      </w:r>
                      <w:r w:rsidR="007D536A" w:rsidRPr="00FA6A55"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  <w:t xml:space="preserve">CMRH </w:t>
                      </w:r>
                      <w:r w:rsidRPr="00FA6A55"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  <w:t>as a record of your consent to have your photograph taken.</w:t>
                      </w:r>
                    </w:p>
                    <w:p w14:paraId="44B01E39" w14:textId="77777777" w:rsidR="00077A16" w:rsidRPr="00FA6A55" w:rsidRDefault="00077A16" w:rsidP="009679E3">
                      <w:pPr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</w:pPr>
                    </w:p>
                    <w:p w14:paraId="3384484D" w14:textId="28183E02" w:rsidR="00077A16" w:rsidRPr="00FA6A55" w:rsidRDefault="00077A16" w:rsidP="009679E3">
                      <w:pPr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</w:pPr>
                      <w:r w:rsidRPr="00FA6A55"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  <w:t xml:space="preserve">Consent for </w:t>
                      </w:r>
                      <w:r w:rsidR="007D536A" w:rsidRPr="00FA6A55"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  <w:t>CMRH program/project activity</w:t>
                      </w:r>
                      <w:r w:rsidRPr="00FA6A55"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  <w:t xml:space="preserve"> to use my photo or video images</w:t>
                      </w:r>
                      <w:r w:rsidR="007D536A" w:rsidRPr="00FA6A55"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  <w:t>:</w:t>
                      </w:r>
                    </w:p>
                    <w:p w14:paraId="450F9C15" w14:textId="77777777" w:rsidR="007D536A" w:rsidRPr="00FA6A55" w:rsidRDefault="007D536A" w:rsidP="009679E3">
                      <w:pPr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</w:pPr>
                    </w:p>
                    <w:p w14:paraId="74D67268" w14:textId="77777777" w:rsidR="00077A16" w:rsidRPr="00FA6A55" w:rsidRDefault="00077A16" w:rsidP="00077A1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</w:pPr>
                      <w:r w:rsidRPr="00FA6A55"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  <w:t>I give permission for my photograph and/or video to be taken.</w:t>
                      </w:r>
                    </w:p>
                    <w:p w14:paraId="61F00813" w14:textId="6D09A1D2" w:rsidR="00077A16" w:rsidRPr="00FA6A55" w:rsidRDefault="007D536A" w:rsidP="00077A1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</w:pPr>
                      <w:r w:rsidRPr="00FA6A55"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  <w:t>CMRH</w:t>
                      </w:r>
                      <w:r w:rsidR="00077A16" w:rsidRPr="00FA6A55"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  <w:t xml:space="preserve"> can collect, </w:t>
                      </w:r>
                      <w:r w:rsidRPr="00FA6A55"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  <w:t>store,</w:t>
                      </w:r>
                      <w:r w:rsidR="00077A16" w:rsidRPr="00FA6A55"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  <w:t xml:space="preserve"> and use my photograph to promote its work.</w:t>
                      </w:r>
                    </w:p>
                    <w:p w14:paraId="5072AA53" w14:textId="77777777" w:rsidR="00077A16" w:rsidRPr="00FA6A55" w:rsidRDefault="00077A16" w:rsidP="00077A1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</w:pPr>
                      <w:r w:rsidRPr="00FA6A55"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  <w:t>I will receive no payment for the use of my image</w:t>
                      </w:r>
                    </w:p>
                    <w:p w14:paraId="59FD21CB" w14:textId="77777777" w:rsidR="00A53A1F" w:rsidRPr="00FA6A55" w:rsidRDefault="00077A16" w:rsidP="00077A1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</w:pPr>
                      <w:r w:rsidRPr="00FA6A55"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  <w:t xml:space="preserve">I give permission for my photograph and/or video footage to be used in a range of public documents including </w:t>
                      </w:r>
                      <w:r w:rsidR="00A53A1F" w:rsidRPr="00FA6A55"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  <w:t>(</w:t>
                      </w:r>
                      <w:r w:rsidRPr="00FA6A55"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  <w:t>but not limited</w:t>
                      </w:r>
                      <w:r w:rsidR="00A53A1F" w:rsidRPr="00FA6A55"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  <w:t>):</w:t>
                      </w:r>
                    </w:p>
                    <w:p w14:paraId="5F065B4F" w14:textId="77777777" w:rsidR="00A53A1F" w:rsidRPr="00FA6A55" w:rsidRDefault="00A53A1F" w:rsidP="00A53A1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</w:pPr>
                      <w:r w:rsidRPr="00FA6A55"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  <w:t>Printed Publications</w:t>
                      </w:r>
                    </w:p>
                    <w:p w14:paraId="11E9DB7D" w14:textId="77777777" w:rsidR="00A53A1F" w:rsidRPr="00FA6A55" w:rsidRDefault="00A53A1F" w:rsidP="00A53A1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</w:pPr>
                      <w:r w:rsidRPr="00FA6A55"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  <w:t>Websites and eNewsletters</w:t>
                      </w:r>
                    </w:p>
                    <w:p w14:paraId="53961291" w14:textId="1AFFD971" w:rsidR="00A53A1F" w:rsidRPr="00FA6A55" w:rsidRDefault="00A53A1F" w:rsidP="00A53A1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</w:pPr>
                      <w:r w:rsidRPr="00FA6A55"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  <w:t xml:space="preserve">DVDs, </w:t>
                      </w:r>
                      <w:r w:rsidR="00983BF5" w:rsidRPr="00FA6A55"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  <w:t>films,</w:t>
                      </w:r>
                      <w:r w:rsidRPr="00FA6A55"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  <w:t xml:space="preserve"> or television</w:t>
                      </w:r>
                    </w:p>
                    <w:p w14:paraId="3F531B71" w14:textId="77777777" w:rsidR="00A53A1F" w:rsidRPr="00FA6A55" w:rsidRDefault="00A53A1F" w:rsidP="00A53A1F">
                      <w:pPr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</w:pPr>
                    </w:p>
                    <w:p w14:paraId="7250A4ED" w14:textId="033A2039" w:rsidR="00A53A1F" w:rsidRPr="00FA6A55" w:rsidRDefault="00A53A1F" w:rsidP="00A53A1F">
                      <w:pPr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</w:pPr>
                      <w:r w:rsidRPr="00FA6A55">
                        <w:rPr>
                          <w:rFonts w:asciiTheme="minorHAnsi" w:hAnsiTheme="minorHAnsi" w:cstheme="minorHAnsi"/>
                          <w:b/>
                          <w:bCs/>
                          <w:szCs w:val="20"/>
                          <w:lang w:val="en-US"/>
                        </w:rPr>
                        <w:t>Name:</w:t>
                      </w:r>
                      <w:r w:rsidRPr="00FA6A55"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  <w:t xml:space="preserve"> ______________________________________________________________________________</w:t>
                      </w:r>
                      <w:r w:rsidR="00F808B5" w:rsidRPr="00FA6A55"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  <w:t>_________</w:t>
                      </w:r>
                      <w:r w:rsidR="005D1957" w:rsidRPr="00FA6A55"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  <w:t>__</w:t>
                      </w:r>
                      <w:r w:rsidR="00A913D6"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  <w:t>_________</w:t>
                      </w:r>
                    </w:p>
                    <w:p w14:paraId="52371BDD" w14:textId="77777777" w:rsidR="00C33B85" w:rsidRPr="00FA6A55" w:rsidRDefault="00C33B85" w:rsidP="00A53A1F">
                      <w:pPr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</w:pPr>
                    </w:p>
                    <w:p w14:paraId="2734D656" w14:textId="6BBB3D50" w:rsidR="00A53A1F" w:rsidRPr="00FA6A55" w:rsidRDefault="00A53A1F" w:rsidP="00A53A1F">
                      <w:pPr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</w:pPr>
                      <w:r w:rsidRPr="00FA6A55">
                        <w:rPr>
                          <w:rFonts w:asciiTheme="minorHAnsi" w:hAnsiTheme="minorHAnsi" w:cstheme="minorHAnsi"/>
                          <w:b/>
                          <w:bCs/>
                          <w:szCs w:val="20"/>
                          <w:lang w:val="en-US"/>
                        </w:rPr>
                        <w:t>Signature</w:t>
                      </w:r>
                      <w:r w:rsidRPr="00FA6A55"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  <w:t>: _________________________</w:t>
                      </w:r>
                      <w:r w:rsidR="00F808B5" w:rsidRPr="00FA6A55"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  <w:t>______</w:t>
                      </w:r>
                      <w:r w:rsidR="00F808B5" w:rsidRPr="00FA6A55"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  <w:tab/>
                      </w:r>
                      <w:r w:rsidR="00F808B5" w:rsidRPr="00FA6A55"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  <w:tab/>
                      </w:r>
                      <w:r w:rsidR="00F808B5" w:rsidRPr="00FA6A55">
                        <w:rPr>
                          <w:rFonts w:asciiTheme="minorHAnsi" w:hAnsiTheme="minorHAnsi" w:cstheme="minorHAnsi"/>
                          <w:b/>
                          <w:bCs/>
                          <w:szCs w:val="20"/>
                          <w:lang w:val="en-US"/>
                        </w:rPr>
                        <w:t>Date:</w:t>
                      </w:r>
                      <w:r w:rsidR="00F808B5" w:rsidRPr="00FA6A55"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  <w:t xml:space="preserve"> _____________________________________</w:t>
                      </w:r>
                      <w:r w:rsidR="00A913D6"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  <w:t>___________</w:t>
                      </w:r>
                    </w:p>
                    <w:p w14:paraId="37FD7CCE" w14:textId="77777777" w:rsidR="00C33B85" w:rsidRPr="00FA6A55" w:rsidRDefault="00C33B85" w:rsidP="00A53A1F">
                      <w:pPr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</w:pPr>
                    </w:p>
                    <w:p w14:paraId="141387BB" w14:textId="7E34EB7A" w:rsidR="009679E3" w:rsidRPr="00FA6A55" w:rsidRDefault="00A53A1F" w:rsidP="009679E3">
                      <w:pPr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</w:pPr>
                      <w:r w:rsidRPr="001A2F78">
                        <w:rPr>
                          <w:rFonts w:asciiTheme="minorHAnsi" w:hAnsiTheme="minorHAnsi" w:cstheme="minorHAnsi"/>
                          <w:b/>
                          <w:bCs/>
                          <w:szCs w:val="20"/>
                          <w:lang w:val="en-US"/>
                        </w:rPr>
                        <w:t>Contact Phone</w:t>
                      </w:r>
                      <w:r w:rsidRPr="00FA6A55"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  <w:t>: __________________________________________________________</w:t>
                      </w:r>
                      <w:r w:rsidR="00F808B5" w:rsidRPr="00FA6A55"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  <w:t>_______________________</w:t>
                      </w:r>
                      <w:r w:rsidR="00A913D6"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  <w:t>__________</w:t>
                      </w:r>
                      <w:r w:rsidR="000B37B3" w:rsidRPr="00FA6A55"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  <w:br/>
                      </w:r>
                      <w:r w:rsidRPr="00FA6A55"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  <w:t xml:space="preserve">(We will only use this if we need further information about your </w:t>
                      </w:r>
                      <w:r w:rsidR="007D536A" w:rsidRPr="00FA6A55"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  <w:t xml:space="preserve">photographs) </w:t>
                      </w:r>
                    </w:p>
                    <w:p w14:paraId="2D45771F" w14:textId="77777777" w:rsidR="007D536A" w:rsidRPr="00FA6A55" w:rsidRDefault="007D536A" w:rsidP="009679E3">
                      <w:pPr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</w:pPr>
                    </w:p>
                    <w:p w14:paraId="4C4ADBA3" w14:textId="346417C1" w:rsidR="00A53A1F" w:rsidRPr="00FA6A55" w:rsidRDefault="00A53A1F" w:rsidP="009679E3">
                      <w:pPr>
                        <w:rPr>
                          <w:rFonts w:asciiTheme="minorHAnsi" w:hAnsiTheme="minorHAnsi" w:cstheme="minorHAnsi"/>
                          <w:b/>
                          <w:szCs w:val="20"/>
                          <w:lang w:val="en-US"/>
                        </w:rPr>
                      </w:pPr>
                      <w:r w:rsidRPr="00FA6A55">
                        <w:rPr>
                          <w:rFonts w:asciiTheme="minorHAnsi" w:hAnsiTheme="minorHAnsi" w:cstheme="minorHAnsi"/>
                          <w:b/>
                          <w:szCs w:val="20"/>
                          <w:lang w:val="en-US"/>
                        </w:rPr>
                        <w:t>Email: _______________________________________________________________________________</w:t>
                      </w:r>
                      <w:r w:rsidR="005D1957" w:rsidRPr="00FA6A55">
                        <w:rPr>
                          <w:rFonts w:asciiTheme="minorHAnsi" w:hAnsiTheme="minorHAnsi" w:cstheme="minorHAnsi"/>
                          <w:b/>
                          <w:szCs w:val="20"/>
                          <w:lang w:val="en-US"/>
                        </w:rPr>
                        <w:t>__________</w:t>
                      </w:r>
                      <w:r w:rsidR="00A913D6">
                        <w:rPr>
                          <w:rFonts w:asciiTheme="minorHAnsi" w:hAnsiTheme="minorHAnsi" w:cstheme="minorHAnsi"/>
                          <w:b/>
                          <w:szCs w:val="20"/>
                          <w:lang w:val="en-US"/>
                        </w:rPr>
                        <w:t>_________</w:t>
                      </w:r>
                    </w:p>
                    <w:p w14:paraId="6ED8D9B9" w14:textId="77777777" w:rsidR="00A53A1F" w:rsidRPr="00FA6A55" w:rsidRDefault="00A53A1F" w:rsidP="009679E3">
                      <w:pPr>
                        <w:rPr>
                          <w:rFonts w:asciiTheme="minorHAnsi" w:hAnsiTheme="minorHAnsi" w:cstheme="minorHAnsi"/>
                          <w:b/>
                          <w:szCs w:val="20"/>
                          <w:lang w:val="en-US"/>
                        </w:rPr>
                      </w:pPr>
                    </w:p>
                    <w:p w14:paraId="1025826D" w14:textId="77777777" w:rsidR="009679E3" w:rsidRPr="001A2F78" w:rsidRDefault="00F808B5" w:rsidP="009679E3">
                      <w:pPr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</w:pPr>
                      <w:r w:rsidRPr="001A2F78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(We may use this to send you copies of the photographs for your personal use if you request)</w:t>
                      </w:r>
                    </w:p>
                    <w:p w14:paraId="0A093896" w14:textId="77777777" w:rsidR="00F808B5" w:rsidRPr="001A2F78" w:rsidRDefault="00F808B5" w:rsidP="009679E3">
                      <w:pPr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</w:pPr>
                    </w:p>
                    <w:p w14:paraId="1ECC93AF" w14:textId="77777777" w:rsidR="00F808B5" w:rsidRPr="001A2F78" w:rsidRDefault="00F808B5" w:rsidP="009679E3">
                      <w:pPr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</w:pPr>
                      <w:r w:rsidRPr="001A2F78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Interpreter (If required)</w:t>
                      </w:r>
                    </w:p>
                    <w:p w14:paraId="294A551A" w14:textId="77777777" w:rsidR="00F808B5" w:rsidRPr="001A2F78" w:rsidRDefault="00F808B5" w:rsidP="009679E3">
                      <w:pPr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</w:pPr>
                      <w:r w:rsidRPr="001A2F78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>I have interpreted this information to the client.</w:t>
                      </w:r>
                    </w:p>
                    <w:p w14:paraId="1FCAEE8D" w14:textId="77777777" w:rsidR="005D1957" w:rsidRPr="00FA6A55" w:rsidRDefault="005D1957" w:rsidP="009679E3">
                      <w:pPr>
                        <w:rPr>
                          <w:rFonts w:asciiTheme="minorHAnsi" w:hAnsiTheme="minorHAnsi" w:cstheme="minorHAnsi"/>
                          <w:b/>
                          <w:szCs w:val="20"/>
                          <w:lang w:val="en-US"/>
                        </w:rPr>
                      </w:pPr>
                    </w:p>
                    <w:p w14:paraId="472E6AB1" w14:textId="591C7121" w:rsidR="00F808B5" w:rsidRPr="00FA6A55" w:rsidRDefault="00F808B5" w:rsidP="009679E3">
                      <w:pPr>
                        <w:rPr>
                          <w:rFonts w:asciiTheme="minorHAnsi" w:hAnsiTheme="minorHAnsi" w:cstheme="minorHAnsi"/>
                          <w:b/>
                          <w:szCs w:val="20"/>
                          <w:lang w:val="en-US"/>
                        </w:rPr>
                      </w:pPr>
                      <w:r w:rsidRPr="00FA6A55">
                        <w:rPr>
                          <w:rFonts w:asciiTheme="minorHAnsi" w:hAnsiTheme="minorHAnsi" w:cstheme="minorHAnsi"/>
                          <w:b/>
                          <w:szCs w:val="20"/>
                          <w:lang w:val="en-US"/>
                        </w:rPr>
                        <w:t>Interpreter Signature: _________________________________</w:t>
                      </w:r>
                      <w:r w:rsidR="00A913D6">
                        <w:rPr>
                          <w:rFonts w:asciiTheme="minorHAnsi" w:hAnsiTheme="minorHAnsi" w:cstheme="minorHAnsi"/>
                          <w:b/>
                          <w:szCs w:val="20"/>
                          <w:lang w:val="en-US"/>
                        </w:rPr>
                        <w:t>______________</w:t>
                      </w:r>
                      <w:r w:rsidRPr="00FA6A55">
                        <w:rPr>
                          <w:rFonts w:asciiTheme="minorHAnsi" w:hAnsiTheme="minorHAnsi" w:cstheme="minorHAnsi"/>
                          <w:b/>
                          <w:szCs w:val="20"/>
                          <w:lang w:val="en-US"/>
                        </w:rPr>
                        <w:tab/>
                        <w:t>Date: ___________________________</w:t>
                      </w:r>
                    </w:p>
                    <w:p w14:paraId="5ABFEF7A" w14:textId="77777777" w:rsidR="009679E3" w:rsidRPr="00FA6A55" w:rsidRDefault="009679E3" w:rsidP="009679E3">
                      <w:pPr>
                        <w:rPr>
                          <w:rFonts w:asciiTheme="minorHAnsi" w:hAnsiTheme="minorHAnsi" w:cstheme="minorHAnsi"/>
                          <w:b/>
                          <w:szCs w:val="20"/>
                          <w:lang w:val="en-US"/>
                        </w:rPr>
                      </w:pPr>
                    </w:p>
                    <w:p w14:paraId="1052F9BC" w14:textId="77777777" w:rsidR="005D1957" w:rsidRPr="001A2F78" w:rsidRDefault="005D1957" w:rsidP="009679E3">
                      <w:pPr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</w:pPr>
                    </w:p>
                    <w:p w14:paraId="5A434FAD" w14:textId="581C65A9" w:rsidR="009679E3" w:rsidRPr="001A2F78" w:rsidRDefault="00F808B5" w:rsidP="009679E3">
                      <w:pPr>
                        <w:rPr>
                          <w:rFonts w:asciiTheme="minorHAnsi" w:hAnsiTheme="minorHAnsi" w:cstheme="minorHAnsi"/>
                          <w:b/>
                          <w:szCs w:val="20"/>
                          <w:lang w:val="en-US"/>
                        </w:rPr>
                      </w:pPr>
                      <w:r w:rsidRPr="001A2F78">
                        <w:rPr>
                          <w:rFonts w:asciiTheme="minorHAnsi" w:hAnsiTheme="minorHAnsi" w:cstheme="minorHAnsi"/>
                          <w:bCs/>
                          <w:szCs w:val="20"/>
                          <w:lang w:val="en-US"/>
                        </w:rPr>
                        <w:t xml:space="preserve">If you have any questions about how we will store and use your photographs, please contact </w:t>
                      </w:r>
                      <w:r w:rsidR="007D536A" w:rsidRPr="001A2F78">
                        <w:rPr>
                          <w:rFonts w:asciiTheme="minorHAnsi" w:hAnsiTheme="minorHAnsi" w:cstheme="minorHAnsi"/>
                          <w:b/>
                          <w:szCs w:val="20"/>
                          <w:lang w:val="en-US"/>
                        </w:rPr>
                        <w:t>Ms. Flora Chol</w:t>
                      </w:r>
                      <w:r w:rsidR="005D1957" w:rsidRPr="001A2F78">
                        <w:rPr>
                          <w:rFonts w:asciiTheme="minorHAnsi" w:hAnsiTheme="minorHAnsi" w:cstheme="minorHAnsi"/>
                          <w:b/>
                          <w:szCs w:val="20"/>
                          <w:lang w:val="en-US"/>
                        </w:rPr>
                        <w:t>,</w:t>
                      </w:r>
                      <w:r w:rsidR="007D536A" w:rsidRPr="001A2F78">
                        <w:rPr>
                          <w:rFonts w:asciiTheme="minorHAnsi" w:hAnsiTheme="minorHAnsi" w:cstheme="minorHAnsi"/>
                          <w:b/>
                          <w:szCs w:val="20"/>
                          <w:lang w:val="en-US"/>
                        </w:rPr>
                        <w:t xml:space="preserve"> Projects and Community Engagement Coordinator</w:t>
                      </w:r>
                      <w:r w:rsidR="005D1957" w:rsidRPr="001A2F78">
                        <w:rPr>
                          <w:rFonts w:asciiTheme="minorHAnsi" w:hAnsiTheme="minorHAnsi" w:cstheme="minorHAnsi"/>
                          <w:b/>
                          <w:szCs w:val="20"/>
                          <w:lang w:val="en-US"/>
                        </w:rPr>
                        <w:t xml:space="preserve">, on </w:t>
                      </w:r>
                      <w:r w:rsidR="007D536A" w:rsidRPr="001A2F78">
                        <w:rPr>
                          <w:rFonts w:asciiTheme="minorHAnsi" w:hAnsiTheme="minorHAnsi" w:cstheme="minorHAnsi"/>
                          <w:b/>
                          <w:szCs w:val="20"/>
                          <w:lang w:val="en-US"/>
                        </w:rPr>
                        <w:t>info</w:t>
                      </w:r>
                      <w:r w:rsidR="005D1957" w:rsidRPr="001A2F78">
                        <w:rPr>
                          <w:rFonts w:asciiTheme="minorHAnsi" w:hAnsiTheme="minorHAnsi" w:cstheme="minorHAnsi"/>
                          <w:b/>
                          <w:szCs w:val="20"/>
                          <w:lang w:val="en-US"/>
                        </w:rPr>
                        <w:t>@</w:t>
                      </w:r>
                      <w:r w:rsidR="007D536A" w:rsidRPr="001A2F78">
                        <w:rPr>
                          <w:rFonts w:asciiTheme="minorHAnsi" w:hAnsiTheme="minorHAnsi" w:cstheme="minorHAnsi"/>
                          <w:b/>
                          <w:szCs w:val="20"/>
                          <w:lang w:val="en-US"/>
                        </w:rPr>
                        <w:t>cmrh</w:t>
                      </w:r>
                      <w:r w:rsidR="005D1957" w:rsidRPr="001A2F78">
                        <w:rPr>
                          <w:rFonts w:asciiTheme="minorHAnsi" w:hAnsiTheme="minorHAnsi" w:cstheme="minorHAnsi"/>
                          <w:b/>
                          <w:szCs w:val="20"/>
                          <w:lang w:val="en-US"/>
                        </w:rPr>
                        <w:t>.org.au</w:t>
                      </w:r>
                    </w:p>
                    <w:p w14:paraId="63548A65" w14:textId="77777777" w:rsidR="009679E3" w:rsidRPr="00FA6A55" w:rsidRDefault="009679E3" w:rsidP="009679E3">
                      <w:pPr>
                        <w:rPr>
                          <w:rFonts w:asciiTheme="minorHAnsi" w:hAnsiTheme="minorHAnsi" w:cstheme="minorHAnsi"/>
                          <w:b/>
                          <w:szCs w:val="20"/>
                          <w:lang w:val="en-US"/>
                        </w:rPr>
                      </w:pPr>
                    </w:p>
                    <w:p w14:paraId="3D4E29C5" w14:textId="77777777" w:rsidR="009679E3" w:rsidRPr="00FA6A55" w:rsidRDefault="009679E3" w:rsidP="009679E3">
                      <w:pPr>
                        <w:rPr>
                          <w:rFonts w:asciiTheme="minorHAnsi" w:hAnsiTheme="minorHAnsi" w:cstheme="minorHAnsi"/>
                          <w:b/>
                          <w:szCs w:val="20"/>
                          <w:lang w:val="en-US"/>
                        </w:rPr>
                      </w:pPr>
                    </w:p>
                    <w:p w14:paraId="7AA545AD" w14:textId="77777777" w:rsidR="009679E3" w:rsidRPr="00FA6A55" w:rsidRDefault="009679E3" w:rsidP="009679E3">
                      <w:pPr>
                        <w:rPr>
                          <w:rFonts w:asciiTheme="minorHAnsi" w:hAnsiTheme="minorHAnsi" w:cstheme="minorHAnsi"/>
                          <w:b/>
                          <w:szCs w:val="20"/>
                          <w:lang w:val="en-US"/>
                        </w:rPr>
                      </w:pPr>
                    </w:p>
                    <w:p w14:paraId="316EF941" w14:textId="77777777" w:rsidR="009679E3" w:rsidRPr="00FA6A55" w:rsidRDefault="009679E3" w:rsidP="009679E3">
                      <w:pPr>
                        <w:rPr>
                          <w:rFonts w:asciiTheme="minorHAnsi" w:hAnsiTheme="minorHAnsi" w:cstheme="minorHAnsi"/>
                          <w:b/>
                          <w:szCs w:val="20"/>
                          <w:lang w:val="en-US"/>
                        </w:rPr>
                      </w:pPr>
                    </w:p>
                    <w:p w14:paraId="095D12C0" w14:textId="77777777" w:rsidR="009679E3" w:rsidRPr="00FA6A55" w:rsidRDefault="009679E3" w:rsidP="009679E3">
                      <w:pPr>
                        <w:rPr>
                          <w:rFonts w:asciiTheme="minorHAnsi" w:hAnsiTheme="minorHAnsi" w:cstheme="minorHAnsi"/>
                          <w:b/>
                          <w:szCs w:val="20"/>
                          <w:lang w:val="en-US"/>
                        </w:rPr>
                      </w:pPr>
                    </w:p>
                    <w:p w14:paraId="52A504F3" w14:textId="77777777" w:rsidR="009679E3" w:rsidRDefault="009679E3" w:rsidP="009679E3">
                      <w:pPr>
                        <w:rPr>
                          <w:rFonts w:cs="Arial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FBBB6C5" w14:textId="77777777" w:rsidR="009679E3" w:rsidRDefault="009679E3" w:rsidP="009679E3">
                      <w:pPr>
                        <w:rPr>
                          <w:rFonts w:cs="Arial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F5F6AE5" w14:textId="77777777" w:rsidR="009679E3" w:rsidRDefault="009679E3" w:rsidP="009679E3">
                      <w:pPr>
                        <w:rPr>
                          <w:rFonts w:cs="Arial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0A94D066" w14:textId="77777777" w:rsidR="009679E3" w:rsidRDefault="009679E3" w:rsidP="009679E3">
                      <w:pPr>
                        <w:rPr>
                          <w:rFonts w:cs="Arial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0A0BA09D" w14:textId="77777777" w:rsidR="009679E3" w:rsidRDefault="009679E3" w:rsidP="009679E3">
                      <w:pPr>
                        <w:rPr>
                          <w:rFonts w:cs="Arial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B1D6C6A" w14:textId="77777777" w:rsidR="009679E3" w:rsidRDefault="009679E3" w:rsidP="009679E3">
                      <w:pPr>
                        <w:rPr>
                          <w:rFonts w:cs="Arial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32D5265B" w14:textId="77777777" w:rsidR="009679E3" w:rsidRDefault="009679E3" w:rsidP="009679E3">
                      <w:pPr>
                        <w:rPr>
                          <w:rFonts w:cs="Arial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362D30AC" w14:textId="77777777" w:rsidR="00C54251" w:rsidRPr="00276152" w:rsidRDefault="00EC55D3" w:rsidP="000B37B3">
                      <w:pPr>
                        <w:rPr>
                          <w:rFonts w:cs="Arial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  <w:lang w:val="en-US"/>
                        </w:rPr>
                        <w:br/>
                      </w:r>
                      <w:r w:rsidR="00276152">
                        <w:rPr>
                          <w:rFonts w:cs="Arial"/>
                          <w:b/>
                          <w:sz w:val="16"/>
                          <w:szCs w:val="16"/>
                          <w:lang w:val="en-US"/>
                        </w:rPr>
                        <w:br/>
                      </w:r>
                    </w:p>
                    <w:p w14:paraId="7EB1187D" w14:textId="77777777" w:rsidR="00E70E9E" w:rsidRPr="001416A8" w:rsidRDefault="009F46EE" w:rsidP="00E70E9E">
                      <w:pPr>
                        <w:rPr>
                          <w:rFonts w:cs="Arial"/>
                          <w:sz w:val="32"/>
                          <w:szCs w:val="32"/>
                          <w:lang w:val="en-US"/>
                        </w:rPr>
                      </w:pPr>
                      <w:r w:rsidRPr="00BD42A2"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644D6B44" wp14:editId="09190472">
                            <wp:extent cx="1971675" cy="981075"/>
                            <wp:effectExtent l="0" t="0" r="9525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1675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D536A" w:rsidRPr="007D536A">
      <w:head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72D98" w14:textId="77777777" w:rsidR="00527AC0" w:rsidRDefault="00527AC0" w:rsidP="001A2F78">
      <w:pPr>
        <w:spacing w:line="240" w:lineRule="auto"/>
      </w:pPr>
      <w:r>
        <w:separator/>
      </w:r>
    </w:p>
  </w:endnote>
  <w:endnote w:type="continuationSeparator" w:id="0">
    <w:p w14:paraId="7036DBC3" w14:textId="77777777" w:rsidR="00527AC0" w:rsidRDefault="00527AC0" w:rsidP="001A2F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A8C83" w14:textId="77777777" w:rsidR="00527AC0" w:rsidRDefault="00527AC0" w:rsidP="001A2F78">
      <w:pPr>
        <w:spacing w:line="240" w:lineRule="auto"/>
      </w:pPr>
      <w:r>
        <w:separator/>
      </w:r>
    </w:p>
  </w:footnote>
  <w:footnote w:type="continuationSeparator" w:id="0">
    <w:p w14:paraId="009AA99A" w14:textId="77777777" w:rsidR="00527AC0" w:rsidRDefault="00527AC0" w:rsidP="001A2F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527728"/>
      <w:docPartObj>
        <w:docPartGallery w:val="Page Numbers (Margins)"/>
        <w:docPartUnique/>
      </w:docPartObj>
    </w:sdtPr>
    <w:sdtEndPr/>
    <w:sdtContent>
      <w:p w14:paraId="4031736C" w14:textId="5DF070E4" w:rsidR="001A2F78" w:rsidRDefault="001A2F78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5800FF3" wp14:editId="0C2C00F3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1737360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F0BB02" w14:textId="77777777" w:rsidR="001A2F78" w:rsidRDefault="001A2F78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5800FF3" id="Rectangle 2" o:spid="_x0000_s1027" style="position:absolute;margin-left:13.3pt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" o:allowincell="f" stroked="f">
                  <v:textbox style="mso-fit-shape-to-text:t" inset="0,,0">
                    <w:txbxContent>
                      <w:p w14:paraId="7CF0BB02" w14:textId="77777777" w:rsidR="001A2F78" w:rsidRDefault="001A2F78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E314B"/>
    <w:multiLevelType w:val="hybridMultilevel"/>
    <w:tmpl w:val="9970EE24"/>
    <w:lvl w:ilvl="0" w:tplc="7040D310">
      <w:start w:val="2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C84A13"/>
    <w:multiLevelType w:val="hybridMultilevel"/>
    <w:tmpl w:val="EA926686"/>
    <w:lvl w:ilvl="0" w:tplc="0C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1E0C56CB"/>
    <w:multiLevelType w:val="hybridMultilevel"/>
    <w:tmpl w:val="F000D6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D353B"/>
    <w:multiLevelType w:val="hybridMultilevel"/>
    <w:tmpl w:val="9C0CDFA6"/>
    <w:lvl w:ilvl="0" w:tplc="B2F29F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6EE"/>
    <w:rsid w:val="00077A16"/>
    <w:rsid w:val="000B37B3"/>
    <w:rsid w:val="000B6385"/>
    <w:rsid w:val="00134D58"/>
    <w:rsid w:val="001673CD"/>
    <w:rsid w:val="001A2F78"/>
    <w:rsid w:val="00214E47"/>
    <w:rsid w:val="00232F14"/>
    <w:rsid w:val="00276152"/>
    <w:rsid w:val="002C4D6C"/>
    <w:rsid w:val="002D78F5"/>
    <w:rsid w:val="00356FB0"/>
    <w:rsid w:val="004729F0"/>
    <w:rsid w:val="00496DB2"/>
    <w:rsid w:val="004B4391"/>
    <w:rsid w:val="004B63CD"/>
    <w:rsid w:val="004E2815"/>
    <w:rsid w:val="004F79EA"/>
    <w:rsid w:val="0051129F"/>
    <w:rsid w:val="00513AA5"/>
    <w:rsid w:val="00527AC0"/>
    <w:rsid w:val="005C50AB"/>
    <w:rsid w:val="005D1957"/>
    <w:rsid w:val="005E7114"/>
    <w:rsid w:val="006A107B"/>
    <w:rsid w:val="006B7C5C"/>
    <w:rsid w:val="006F5F18"/>
    <w:rsid w:val="00717DBD"/>
    <w:rsid w:val="007459EE"/>
    <w:rsid w:val="00761E10"/>
    <w:rsid w:val="007D536A"/>
    <w:rsid w:val="007F5DA8"/>
    <w:rsid w:val="008117C9"/>
    <w:rsid w:val="00831409"/>
    <w:rsid w:val="0087023A"/>
    <w:rsid w:val="00880597"/>
    <w:rsid w:val="008854A8"/>
    <w:rsid w:val="009679E3"/>
    <w:rsid w:val="00982847"/>
    <w:rsid w:val="00983BF5"/>
    <w:rsid w:val="009C1084"/>
    <w:rsid w:val="009F46EE"/>
    <w:rsid w:val="00A3325C"/>
    <w:rsid w:val="00A53A1F"/>
    <w:rsid w:val="00A53E20"/>
    <w:rsid w:val="00A55A08"/>
    <w:rsid w:val="00A913D6"/>
    <w:rsid w:val="00B11244"/>
    <w:rsid w:val="00B17667"/>
    <w:rsid w:val="00B67ED4"/>
    <w:rsid w:val="00B7119C"/>
    <w:rsid w:val="00BB6F19"/>
    <w:rsid w:val="00BD42A2"/>
    <w:rsid w:val="00BF3E52"/>
    <w:rsid w:val="00C33B85"/>
    <w:rsid w:val="00C42979"/>
    <w:rsid w:val="00C54251"/>
    <w:rsid w:val="00CD51AC"/>
    <w:rsid w:val="00CD56A1"/>
    <w:rsid w:val="00CE698E"/>
    <w:rsid w:val="00CF6EAF"/>
    <w:rsid w:val="00D463A3"/>
    <w:rsid w:val="00DB064A"/>
    <w:rsid w:val="00E70E9E"/>
    <w:rsid w:val="00EC55D3"/>
    <w:rsid w:val="00F808B5"/>
    <w:rsid w:val="00FA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94308C1"/>
  <w15:chartTrackingRefBased/>
  <w15:docId w15:val="{F96BBAED-C93E-47CE-89CE-C4F5E233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6DB2"/>
    <w:pPr>
      <w:spacing w:line="288" w:lineRule="auto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E70E9E"/>
    <w:pPr>
      <w:keepNext/>
      <w:spacing w:line="240" w:lineRule="auto"/>
      <w:outlineLvl w:val="0"/>
    </w:pPr>
    <w:rPr>
      <w:rFonts w:eastAsia="Times"/>
      <w:b/>
      <w:color w:val="FFFFFF"/>
      <w:sz w:val="7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Normal"/>
    <w:rsid w:val="00880597"/>
    <w:pPr>
      <w:spacing w:line="280" w:lineRule="atLeast"/>
    </w:pPr>
    <w:rPr>
      <w:b/>
      <w:sz w:val="48"/>
    </w:rPr>
  </w:style>
  <w:style w:type="paragraph" w:customStyle="1" w:styleId="sub-title">
    <w:name w:val="sub-title"/>
    <w:basedOn w:val="documenttitle"/>
    <w:rsid w:val="00880597"/>
    <w:rPr>
      <w:b w:val="0"/>
      <w:sz w:val="44"/>
    </w:rPr>
  </w:style>
  <w:style w:type="paragraph" w:customStyle="1" w:styleId="Style1">
    <w:name w:val="Style1"/>
    <w:basedOn w:val="Normal"/>
    <w:autoRedefine/>
    <w:rsid w:val="00B7119C"/>
    <w:pPr>
      <w:ind w:left="-709"/>
    </w:pPr>
  </w:style>
  <w:style w:type="character" w:styleId="Hyperlink">
    <w:name w:val="Hyperlink"/>
    <w:rsid w:val="006B7C5C"/>
    <w:rPr>
      <w:color w:val="0563C1"/>
      <w:u w:val="single"/>
    </w:rPr>
  </w:style>
  <w:style w:type="character" w:styleId="FollowedHyperlink">
    <w:name w:val="FollowedHyperlink"/>
    <w:basedOn w:val="DefaultParagraphFont"/>
    <w:rsid w:val="00CF6EA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214E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14E47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77A16"/>
    <w:pPr>
      <w:ind w:left="720"/>
      <w:contextualSpacing/>
    </w:pPr>
  </w:style>
  <w:style w:type="table" w:styleId="TableGrid">
    <w:name w:val="Table Grid"/>
    <w:basedOn w:val="TableNormal"/>
    <w:rsid w:val="00A53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A2F7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1A2F78"/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rsid w:val="001A2F7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1A2F78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hewl\Documents\July%208%20event%20V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July 8 event V6.dot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</CharactersWithSpaces>
  <SharedDoc>false</SharedDoc>
  <HLinks>
    <vt:vector size="6" baseType="variant">
      <vt:variant>
        <vt:i4>6750225</vt:i4>
      </vt:variant>
      <vt:variant>
        <vt:i4>0</vt:i4>
      </vt:variant>
      <vt:variant>
        <vt:i4>0</vt:i4>
      </vt:variant>
      <vt:variant>
        <vt:i4>5</vt:i4>
      </vt:variant>
      <vt:variant>
        <vt:lpwstr>mailto:enquiries@ceh.org.au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Loads</dc:creator>
  <cp:keywords/>
  <dc:description/>
  <cp:lastModifiedBy>Mabor Chadhuol</cp:lastModifiedBy>
  <cp:revision>2</cp:revision>
  <cp:lastPrinted>2018-03-16T03:54:00Z</cp:lastPrinted>
  <dcterms:created xsi:type="dcterms:W3CDTF">2021-09-22T15:35:00Z</dcterms:created>
  <dcterms:modified xsi:type="dcterms:W3CDTF">2021-09-22T15:35:00Z</dcterms:modified>
</cp:coreProperties>
</file>